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A3D6" w14:textId="77777777" w:rsidR="00C83A6E" w:rsidRDefault="00C83A6E">
      <w:pPr>
        <w:pStyle w:val="3"/>
        <w:jc w:val="left"/>
        <w:rPr>
          <w:b w:val="0"/>
          <w:sz w:val="16"/>
        </w:rPr>
      </w:pPr>
    </w:p>
    <w:p w14:paraId="39C728E0" w14:textId="77777777" w:rsidR="00C83A6E" w:rsidRDefault="00C83A6E">
      <w:pPr>
        <w:pStyle w:val="3"/>
      </w:pPr>
      <w:r>
        <w:t>ΥΠΕΥΘΥΝΗ ΔΗΛΩΣΗ</w:t>
      </w:r>
    </w:p>
    <w:p w14:paraId="2877F4F0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CFC73AE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1BEEA18C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CB82857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FF05917" w14:textId="77777777" w:rsidR="00C83A6E" w:rsidRDefault="00C83A6E">
      <w:pPr>
        <w:pStyle w:val="a5"/>
        <w:jc w:val="left"/>
        <w:rPr>
          <w:sz w:val="22"/>
        </w:rPr>
      </w:pPr>
    </w:p>
    <w:p w14:paraId="329685C6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7E28C75C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396BC2B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8BDA326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C83A6E" w14:paraId="0BEC84F6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D751D7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0F8409D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</w:tcPr>
          <w:p w14:paraId="1ED38D8C" w14:textId="77777777" w:rsidR="00C83A6E" w:rsidRPr="005919E5" w:rsidRDefault="00C83A6E">
            <w:pPr>
              <w:spacing w:before="240"/>
              <w:ind w:right="-6878"/>
              <w:rPr>
                <w:rFonts w:ascii="Arial" w:hAnsi="Arial"/>
                <w:bCs/>
                <w:sz w:val="16"/>
              </w:rPr>
            </w:pPr>
            <w:r w:rsidRPr="005919E5">
              <w:rPr>
                <w:rFonts w:ascii="Arial" w:hAnsi="Arial"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4E9E46A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C83A6E" w:rsidRPr="00B14191" w14:paraId="129CF68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B58BA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4EBBB85F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6120597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AAA164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A25399E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73673FDE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114CF65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6653321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423B1650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16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311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6B6F34D6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FD3CB4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2B2B8425" w14:textId="77777777" w:rsidR="00C83A6E" w:rsidRPr="00B14191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3F794F6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2BE781E7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682AEEA3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44ADF3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67631DC5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6079FD0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2EC2BE3" w14:textId="77777777" w:rsidR="00C83A6E" w:rsidRPr="005919E5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19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95C8E7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6ED22D64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</w:tcPr>
          <w:p w14:paraId="10243E2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9713C80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14:paraId="0B34AAB3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211D1E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0ADAF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23E5078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BA1F53E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6F4A29DB" w14:textId="77777777" w:rsidR="00C83A6E" w:rsidRPr="00B14191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E855D7B" w14:textId="77777777" w:rsidR="00C83A6E" w:rsidRDefault="00C83A6E">
      <w:pPr>
        <w:rPr>
          <w:rFonts w:ascii="Arial" w:hAnsi="Arial"/>
          <w:b/>
          <w:sz w:val="28"/>
        </w:rPr>
      </w:pPr>
    </w:p>
    <w:p w14:paraId="5D602A53" w14:textId="77777777" w:rsidR="00C83A6E" w:rsidRDefault="00C83A6E">
      <w:pPr>
        <w:rPr>
          <w:sz w:val="16"/>
        </w:rPr>
      </w:pPr>
    </w:p>
    <w:p w14:paraId="4D4488B2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1F1E9EA4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93CE6A2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068CA1E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6FB09744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B8C6D4" w14:textId="77777777" w:rsidR="00C83A6E" w:rsidRPr="00AA59F2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1E17127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A80D67" w14:textId="77777777" w:rsidR="005919E5" w:rsidRPr="00AA59F2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7737651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2B53B6" w14:textId="77777777" w:rsidR="00C83A6E" w:rsidRPr="00AA59F2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23FE4C3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2D82C4" w14:textId="77777777" w:rsidR="00C83A6E" w:rsidRPr="00AA59F2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5D46BC2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BF41A8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8C8BE6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ACC9DA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D31744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3D92B0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19010E3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45C771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588A6D54" w14:textId="77777777" w:rsidR="00C83A6E" w:rsidRDefault="00C83A6E"/>
    <w:p w14:paraId="51910F33" w14:textId="77777777" w:rsidR="00AA59F2" w:rsidRDefault="00AA59F2"/>
    <w:p w14:paraId="4500EFA5" w14:textId="77777777" w:rsidR="00C83A6E" w:rsidRPr="00B14191" w:rsidRDefault="00AA59F2" w:rsidP="00AA59F2">
      <w:pPr>
        <w:pStyle w:val="a6"/>
        <w:ind w:left="0" w:right="4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C83A6E" w:rsidRPr="00B14191">
        <w:rPr>
          <w:sz w:val="16"/>
          <w:szCs w:val="16"/>
        </w:rPr>
        <w:t xml:space="preserve">Ημερομηνία:  </w:t>
      </w:r>
      <w:r>
        <w:rPr>
          <w:sz w:val="16"/>
          <w:szCs w:val="16"/>
        </w:rPr>
        <w:t xml:space="preserve">           </w:t>
      </w:r>
      <w:r w:rsidR="00C83A6E" w:rsidRPr="00B14191">
        <w:rPr>
          <w:sz w:val="16"/>
          <w:szCs w:val="16"/>
        </w:rPr>
        <w:t xml:space="preserve">   </w:t>
      </w:r>
      <w:r w:rsidRPr="00AA59F2">
        <w:rPr>
          <w:sz w:val="16"/>
          <w:szCs w:val="16"/>
        </w:rPr>
        <w:t xml:space="preserve"> </w:t>
      </w:r>
      <w:r w:rsidR="005919E5">
        <w:rPr>
          <w:color w:val="000000"/>
          <w:sz w:val="18"/>
          <w:szCs w:val="16"/>
        </w:rPr>
        <w:t>/</w:t>
      </w:r>
      <w:r w:rsidR="00C83A6E" w:rsidRPr="00B14191">
        <w:rPr>
          <w:color w:val="000000"/>
          <w:sz w:val="18"/>
          <w:szCs w:val="16"/>
        </w:rPr>
        <w:t>20</w:t>
      </w:r>
      <w:r w:rsidR="005919E5">
        <w:rPr>
          <w:color w:val="000000"/>
          <w:sz w:val="18"/>
          <w:szCs w:val="16"/>
        </w:rPr>
        <w:t>2</w:t>
      </w:r>
      <w:r w:rsidR="00FA21BF">
        <w:rPr>
          <w:color w:val="000000"/>
          <w:sz w:val="18"/>
          <w:szCs w:val="16"/>
        </w:rPr>
        <w:t>2</w:t>
      </w:r>
    </w:p>
    <w:p w14:paraId="4FF657CB" w14:textId="77777777" w:rsidR="00C83A6E" w:rsidRPr="00AA59F2" w:rsidRDefault="00AA59F2" w:rsidP="00AA59F2">
      <w:pPr>
        <w:pStyle w:val="a6"/>
        <w:ind w:left="7920" w:right="484"/>
        <w:rPr>
          <w:sz w:val="16"/>
        </w:rPr>
      </w:pPr>
      <w:r>
        <w:rPr>
          <w:sz w:val="16"/>
        </w:rPr>
        <w:t xml:space="preserve">       </w:t>
      </w:r>
      <w:r w:rsidR="00C83A6E">
        <w:rPr>
          <w:sz w:val="16"/>
        </w:rPr>
        <w:t>Ο</w:t>
      </w:r>
      <w:r>
        <w:rPr>
          <w:sz w:val="16"/>
        </w:rPr>
        <w:t>/Η</w:t>
      </w:r>
      <w:r w:rsidR="00C83A6E">
        <w:rPr>
          <w:sz w:val="16"/>
        </w:rPr>
        <w:t xml:space="preserve"> Δηλών</w:t>
      </w:r>
      <w:r w:rsidRPr="00AA59F2">
        <w:rPr>
          <w:sz w:val="16"/>
        </w:rPr>
        <w:t>/</w:t>
      </w:r>
      <w:r>
        <w:rPr>
          <w:sz w:val="16"/>
        </w:rPr>
        <w:t>ουσα</w:t>
      </w:r>
    </w:p>
    <w:p w14:paraId="3892F23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78622DC5" w14:textId="77777777" w:rsidR="00C83A6E" w:rsidRPr="005C5BA4" w:rsidRDefault="00C83A6E">
      <w:pPr>
        <w:pStyle w:val="a6"/>
        <w:ind w:left="0"/>
        <w:jc w:val="right"/>
        <w:rPr>
          <w:sz w:val="16"/>
        </w:rPr>
      </w:pPr>
    </w:p>
    <w:p w14:paraId="6982D4F3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B306E2E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6BFFB6DF" w14:textId="77777777" w:rsidR="00C83A6E" w:rsidRDefault="00AA59F2" w:rsidP="00AA59F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83A6E">
        <w:rPr>
          <w:sz w:val="16"/>
        </w:rPr>
        <w:t>(Υπογραφή)</w:t>
      </w:r>
    </w:p>
    <w:p w14:paraId="4C1772E3" w14:textId="77777777" w:rsidR="00C83A6E" w:rsidRDefault="00C83A6E">
      <w:pPr>
        <w:jc w:val="both"/>
        <w:rPr>
          <w:rFonts w:ascii="Arial" w:hAnsi="Arial"/>
          <w:sz w:val="18"/>
        </w:rPr>
      </w:pPr>
    </w:p>
    <w:p w14:paraId="3A9F3B44" w14:textId="77777777" w:rsidR="00C83A6E" w:rsidRDefault="00C83A6E">
      <w:pPr>
        <w:jc w:val="both"/>
        <w:rPr>
          <w:rFonts w:ascii="Arial" w:hAnsi="Arial"/>
          <w:sz w:val="18"/>
        </w:rPr>
      </w:pPr>
    </w:p>
    <w:p w14:paraId="09B18084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99BEF23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 xml:space="preserve">(2) Αναγράφεται ολογράφως. </w:t>
      </w:r>
    </w:p>
    <w:p w14:paraId="6E3211D7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1E35653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RPr="00AA59F2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767A" w14:textId="77777777" w:rsidR="00492F35" w:rsidRDefault="00492F35">
      <w:r>
        <w:separator/>
      </w:r>
    </w:p>
  </w:endnote>
  <w:endnote w:type="continuationSeparator" w:id="0">
    <w:p w14:paraId="78B31EF8" w14:textId="77777777" w:rsidR="00492F35" w:rsidRDefault="004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5B1F" w14:textId="77777777" w:rsidR="00492F35" w:rsidRDefault="00492F35">
      <w:r>
        <w:separator/>
      </w:r>
    </w:p>
  </w:footnote>
  <w:footnote w:type="continuationSeparator" w:id="0">
    <w:p w14:paraId="2E341D5B" w14:textId="77777777" w:rsidR="00492F35" w:rsidRDefault="0049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DAF7" w14:textId="274D850D" w:rsidR="00C83A6E" w:rsidRDefault="00C404D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2A798049" wp14:editId="3A3F3E8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3679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A04D9"/>
    <w:rsid w:val="001414F3"/>
    <w:rsid w:val="00353785"/>
    <w:rsid w:val="00410185"/>
    <w:rsid w:val="00423376"/>
    <w:rsid w:val="00492F35"/>
    <w:rsid w:val="005267F6"/>
    <w:rsid w:val="005919E5"/>
    <w:rsid w:val="005C5BA4"/>
    <w:rsid w:val="0060134C"/>
    <w:rsid w:val="006326BF"/>
    <w:rsid w:val="00683BBE"/>
    <w:rsid w:val="008E5666"/>
    <w:rsid w:val="009465CA"/>
    <w:rsid w:val="00975435"/>
    <w:rsid w:val="00A47580"/>
    <w:rsid w:val="00A66437"/>
    <w:rsid w:val="00AA59F2"/>
    <w:rsid w:val="00B14191"/>
    <w:rsid w:val="00B81889"/>
    <w:rsid w:val="00C404D3"/>
    <w:rsid w:val="00C83A6E"/>
    <w:rsid w:val="00D748B9"/>
    <w:rsid w:val="00DF3668"/>
    <w:rsid w:val="00E95A4D"/>
    <w:rsid w:val="00EA349E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6056F97"/>
  <w15:chartTrackingRefBased/>
  <w15:docId w15:val="{7C6BCF17-DD7C-4869-A80D-D6D8380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C5BA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5C5BA4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Sofia Kiga</cp:lastModifiedBy>
  <cp:revision>2</cp:revision>
  <cp:lastPrinted>2021-09-20T08:04:00Z</cp:lastPrinted>
  <dcterms:created xsi:type="dcterms:W3CDTF">2022-08-08T10:09:00Z</dcterms:created>
  <dcterms:modified xsi:type="dcterms:W3CDTF">2022-08-08T10:09:00Z</dcterms:modified>
</cp:coreProperties>
</file>